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712E" w14:textId="77777777" w:rsidR="008C1707" w:rsidRPr="00FB2886" w:rsidRDefault="008C1707" w:rsidP="008C1707">
      <w:pPr>
        <w:pStyle w:val="NoSpacing"/>
        <w:jc w:val="center"/>
        <w:rPr>
          <w:b/>
          <w:bCs/>
          <w:sz w:val="28"/>
          <w:szCs w:val="28"/>
        </w:rPr>
      </w:pPr>
      <w:r w:rsidRPr="00FB2886">
        <w:rPr>
          <w:b/>
          <w:bCs/>
          <w:sz w:val="28"/>
          <w:szCs w:val="28"/>
        </w:rPr>
        <w:t>+CLIENT CRISIS PREVENTION/SAFETY PLAN</w:t>
      </w:r>
    </w:p>
    <w:p w14:paraId="3D77B0CD" w14:textId="77777777" w:rsidR="008C1707" w:rsidRDefault="008C1707" w:rsidP="008C170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8C1707" w14:paraId="612BCC9D" w14:textId="77777777" w:rsidTr="00A84C5F">
        <w:trPr>
          <w:trHeight w:val="432"/>
        </w:trPr>
        <w:tc>
          <w:tcPr>
            <w:tcW w:w="9350" w:type="dxa"/>
            <w:gridSpan w:val="2"/>
            <w:vAlign w:val="center"/>
          </w:tcPr>
          <w:p w14:paraId="33C68011" w14:textId="77777777" w:rsidR="008C1707" w:rsidRPr="00237A36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237A36">
              <w:rPr>
                <w:rFonts w:asciiTheme="minorHAnsi" w:hAnsiTheme="minorHAnsi" w:cstheme="minorHAnsi"/>
                <w:sz w:val="24"/>
                <w:szCs w:val="24"/>
              </w:rPr>
              <w:t>Agency Name:</w:t>
            </w:r>
          </w:p>
        </w:tc>
      </w:tr>
      <w:tr w:rsidR="008C1707" w14:paraId="0B383D6E" w14:textId="77777777" w:rsidTr="00A84C5F">
        <w:trPr>
          <w:trHeight w:val="443"/>
        </w:trPr>
        <w:tc>
          <w:tcPr>
            <w:tcW w:w="6025" w:type="dxa"/>
            <w:vMerge w:val="restart"/>
          </w:tcPr>
          <w:p w14:paraId="685584F7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Client Name/ID (or affix label):</w:t>
            </w:r>
          </w:p>
          <w:p w14:paraId="33DAE115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F9A4F0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14:paraId="7A3981DF" w14:textId="77777777" w:rsidR="008C1707" w:rsidRPr="00237A36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8C1707" w14:paraId="01888FAC" w14:textId="77777777" w:rsidTr="00A84C5F">
        <w:trPr>
          <w:trHeight w:val="442"/>
        </w:trPr>
        <w:tc>
          <w:tcPr>
            <w:tcW w:w="6025" w:type="dxa"/>
            <w:vMerge/>
            <w:vAlign w:val="center"/>
          </w:tcPr>
          <w:p w14:paraId="07994A5B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EC62AAD" w14:textId="34F3555B" w:rsidR="008C1707" w:rsidRDefault="008C1707" w:rsidP="00A84C5F">
            <w:pPr>
              <w:pStyle w:val="NoSpacing"/>
              <w:rPr>
                <w:i/>
                <w:iCs/>
                <w:sz w:val="22"/>
                <w:szCs w:val="22"/>
              </w:rPr>
            </w:pPr>
            <w:sdt>
              <w:sdtPr>
                <w:rPr>
                  <w:sz w:val="24"/>
                  <w:szCs w:val="24"/>
                </w:rPr>
                <w:id w:val="-103850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522AE">
              <w:rPr>
                <w:i/>
                <w:iCs/>
                <w:sz w:val="22"/>
                <w:szCs w:val="22"/>
              </w:rPr>
              <w:t xml:space="preserve">I choose not to do a crisis plan </w:t>
            </w:r>
            <w:proofErr w:type="gramStart"/>
            <w:r w:rsidRPr="007522AE">
              <w:rPr>
                <w:i/>
                <w:iCs/>
                <w:sz w:val="22"/>
                <w:szCs w:val="22"/>
              </w:rPr>
              <w:t>at this time</w:t>
            </w:r>
            <w:proofErr w:type="gramEnd"/>
            <w:r w:rsidRPr="007522AE">
              <w:rPr>
                <w:i/>
                <w:iCs/>
                <w:sz w:val="22"/>
                <w:szCs w:val="22"/>
              </w:rPr>
              <w:t>.  I understand that I can change this decision at any point.</w:t>
            </w:r>
          </w:p>
          <w:p w14:paraId="335FE95E" w14:textId="77777777" w:rsidR="008C1707" w:rsidRPr="007522AE" w:rsidRDefault="008C1707" w:rsidP="00A84C5F">
            <w:pPr>
              <w:pStyle w:val="NoSpacing"/>
              <w:rPr>
                <w:i/>
                <w:iCs/>
                <w:sz w:val="10"/>
                <w:szCs w:val="10"/>
              </w:rPr>
            </w:pPr>
          </w:p>
        </w:tc>
      </w:tr>
    </w:tbl>
    <w:p w14:paraId="6EFC68C3" w14:textId="77777777" w:rsidR="008C1707" w:rsidRDefault="008C1707" w:rsidP="008C1707">
      <w:pPr>
        <w:pStyle w:val="NoSpacing"/>
      </w:pPr>
    </w:p>
    <w:p w14:paraId="644BF248" w14:textId="77777777" w:rsidR="008C1707" w:rsidRDefault="008C1707" w:rsidP="008C17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What are things like for you (or your child) when things are going okay?  (Going to school/work, eating well, getting along with family, etc.)  What helps you accomplish that?</w:t>
      </w:r>
    </w:p>
    <w:p w14:paraId="509A99AF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606AD22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92CD408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7CF1937" w14:textId="77777777" w:rsidR="008C1707" w:rsidRPr="00D542FA" w:rsidRDefault="008C1707" w:rsidP="008C1707">
      <w:pPr>
        <w:pStyle w:val="NoSpacing"/>
        <w:rPr>
          <w:sz w:val="24"/>
          <w:szCs w:val="24"/>
        </w:rPr>
      </w:pPr>
    </w:p>
    <w:p w14:paraId="4F071272" w14:textId="77777777" w:rsidR="008C1707" w:rsidRDefault="008C1707" w:rsidP="008C17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What has stressed you, overwhelmed you, or upset you (or your child) in the past?</w:t>
      </w:r>
    </w:p>
    <w:p w14:paraId="5D5B737B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186A2E3F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3C7CE454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1E504242" w14:textId="77777777" w:rsidR="008C1707" w:rsidRPr="00D542FA" w:rsidRDefault="008C1707" w:rsidP="008C1707">
      <w:pPr>
        <w:pStyle w:val="NoSpacing"/>
        <w:rPr>
          <w:sz w:val="24"/>
          <w:szCs w:val="24"/>
        </w:rPr>
      </w:pPr>
    </w:p>
    <w:p w14:paraId="080AAC5B" w14:textId="77777777" w:rsidR="008C1707" w:rsidRDefault="008C1707" w:rsidP="008C17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 xml:space="preserve">How would you and/or others know that you (or your child) are stressed/overwhelmed/upset?  (What does </w:t>
      </w:r>
      <w:proofErr w:type="gramStart"/>
      <w:r w:rsidRPr="00D542FA">
        <w:rPr>
          <w:sz w:val="24"/>
          <w:szCs w:val="24"/>
        </w:rPr>
        <w:t>being</w:t>
      </w:r>
      <w:proofErr w:type="gramEnd"/>
      <w:r w:rsidRPr="00D542FA">
        <w:rPr>
          <w:sz w:val="24"/>
          <w:szCs w:val="24"/>
        </w:rPr>
        <w:t xml:space="preserve"> in a crisis mean to you?)</w:t>
      </w:r>
    </w:p>
    <w:p w14:paraId="1C82D263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61CDE3B3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32A52BA9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588BFE0" w14:textId="77777777" w:rsidR="008C1707" w:rsidRPr="00D542FA" w:rsidRDefault="008C1707" w:rsidP="008C1707">
      <w:pPr>
        <w:pStyle w:val="NoSpacing"/>
        <w:rPr>
          <w:sz w:val="24"/>
          <w:szCs w:val="24"/>
        </w:rPr>
      </w:pPr>
    </w:p>
    <w:p w14:paraId="6A35A0CE" w14:textId="77777777" w:rsidR="008C1707" w:rsidRDefault="008C1707" w:rsidP="008C17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When you (or your child) are feeling stressed/overwhelmed/upset, what helps you (or your child) feel better?</w:t>
      </w:r>
    </w:p>
    <w:p w14:paraId="2666F407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6AC6751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F045FCD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5DBF8FD" w14:textId="77777777" w:rsidR="008C1707" w:rsidRPr="00D542FA" w:rsidRDefault="008C1707" w:rsidP="008C1707">
      <w:pPr>
        <w:pStyle w:val="NoSpacing"/>
        <w:rPr>
          <w:sz w:val="24"/>
          <w:szCs w:val="24"/>
        </w:rPr>
      </w:pPr>
    </w:p>
    <w:p w14:paraId="72EBE09E" w14:textId="77777777" w:rsidR="008C1707" w:rsidRDefault="008C1707" w:rsidP="008C17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Who are your supports and how do they support you?  (What is helpful?  What is not helpful?)</w:t>
      </w:r>
    </w:p>
    <w:p w14:paraId="5E14FE04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6661B997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E19C366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D6A0F53" w14:textId="77777777" w:rsidR="008C1707" w:rsidRPr="00D542FA" w:rsidRDefault="008C1707" w:rsidP="008C1707">
      <w:pPr>
        <w:pStyle w:val="NoSpacing"/>
        <w:rPr>
          <w:sz w:val="24"/>
          <w:szCs w:val="24"/>
        </w:rPr>
      </w:pPr>
    </w:p>
    <w:p w14:paraId="78DAB2DF" w14:textId="77777777" w:rsidR="008C1707" w:rsidRDefault="008C1707" w:rsidP="008C17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If you need to involve mental health staff and crisis response professionals, what would be helpful?  What would not be helpful?  (Where do you start?  What will you try next?)</w:t>
      </w:r>
    </w:p>
    <w:p w14:paraId="790D1F67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77A9F25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637F123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B2A8303" w14:textId="77777777" w:rsidR="008C1707" w:rsidRPr="00D542FA" w:rsidRDefault="008C1707" w:rsidP="008C1707">
      <w:pPr>
        <w:pStyle w:val="NoSpacing"/>
        <w:ind w:left="720"/>
        <w:rPr>
          <w:sz w:val="24"/>
          <w:szCs w:val="24"/>
        </w:rPr>
      </w:pPr>
    </w:p>
    <w:p w14:paraId="18F0E5E1" w14:textId="77777777" w:rsidR="008C1707" w:rsidRDefault="008C1707" w:rsidP="008C17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How will you (or your child) know when you are no longer stressed/overwhelmed/upset?</w:t>
      </w:r>
    </w:p>
    <w:p w14:paraId="6CAFAFC5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AF6F9E6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FDDC498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59CBE577" w14:textId="77777777" w:rsidR="008C1707" w:rsidRPr="00D542FA" w:rsidRDefault="008C1707" w:rsidP="008C1707">
      <w:pPr>
        <w:pStyle w:val="NoSpacing"/>
        <w:rPr>
          <w:sz w:val="24"/>
          <w:szCs w:val="24"/>
        </w:rPr>
      </w:pPr>
    </w:p>
    <w:p w14:paraId="7E2EF5CC" w14:textId="77777777" w:rsidR="008C1707" w:rsidRDefault="008C1707" w:rsidP="008C17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If there is a concern for the safety of self or others, please complete the following two questions.  [For children, this is completed with the parent(s)/caregiver(s)]</w:t>
      </w:r>
    </w:p>
    <w:p w14:paraId="6A987EB4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7741B94C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F6E86C1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3E34748D" w14:textId="77777777" w:rsidR="008C1707" w:rsidRPr="00D542FA" w:rsidRDefault="008C1707" w:rsidP="008C1707">
      <w:pPr>
        <w:pStyle w:val="NoSpacing"/>
        <w:ind w:left="720"/>
        <w:rPr>
          <w:sz w:val="24"/>
          <w:szCs w:val="24"/>
        </w:rPr>
      </w:pPr>
    </w:p>
    <w:p w14:paraId="7D682846" w14:textId="77777777" w:rsidR="008C1707" w:rsidRDefault="008C1707" w:rsidP="008C170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What needs to happen to keep everyone safe?  (i.e., Securing medications, sharps, weapons, etc., line of sight, involvement of family members, etc.)</w:t>
      </w:r>
    </w:p>
    <w:p w14:paraId="1FDE0A94" w14:textId="77777777" w:rsidR="008C1707" w:rsidRDefault="008C1707" w:rsidP="008C170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448A111" w14:textId="77777777" w:rsidR="008C1707" w:rsidRPr="00D542FA" w:rsidRDefault="008C1707" w:rsidP="008C1707">
      <w:pPr>
        <w:pStyle w:val="NoSpacing"/>
        <w:ind w:left="1440"/>
        <w:rPr>
          <w:sz w:val="24"/>
          <w:szCs w:val="24"/>
        </w:rPr>
      </w:pPr>
    </w:p>
    <w:p w14:paraId="1157BFBA" w14:textId="77777777" w:rsidR="008C1707" w:rsidRDefault="008C1707" w:rsidP="008C170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If you (or your child) still feel unsafe, what is the next step?  (Call 911, go to ER, call crisis line, etc.)</w:t>
      </w:r>
    </w:p>
    <w:p w14:paraId="6E62FF09" w14:textId="77777777" w:rsidR="008C1707" w:rsidRDefault="008C1707" w:rsidP="008C170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66DEEC83" w14:textId="77777777" w:rsidR="008C1707" w:rsidRDefault="008C1707" w:rsidP="008C170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1243B54" w14:textId="77777777" w:rsidR="008C1707" w:rsidRDefault="008C1707" w:rsidP="008C170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3604C1E9" w14:textId="77777777" w:rsidR="008C1707" w:rsidRPr="00D542FA" w:rsidRDefault="008C1707" w:rsidP="008C1707">
      <w:pPr>
        <w:pStyle w:val="NoSpacing"/>
        <w:ind w:left="720"/>
        <w:rPr>
          <w:sz w:val="24"/>
          <w:szCs w:val="24"/>
        </w:rPr>
      </w:pPr>
    </w:p>
    <w:p w14:paraId="6F8FCA8E" w14:textId="77777777" w:rsidR="008C1707" w:rsidRDefault="008C1707" w:rsidP="008C170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42FA">
        <w:rPr>
          <w:sz w:val="24"/>
          <w:szCs w:val="24"/>
        </w:rPr>
        <w:t>What are some of your clinician’s observations/recommendations to address your safety and health concerns?</w:t>
      </w:r>
    </w:p>
    <w:p w14:paraId="7A5A8B4A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7E9E90B0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2421A50D" w14:textId="77777777" w:rsidR="008C1707" w:rsidRDefault="008C1707" w:rsidP="008C170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39C5B9F7" w14:textId="77777777" w:rsidR="008C1707" w:rsidRPr="00D542FA" w:rsidRDefault="008C1707" w:rsidP="008C1707">
      <w:pPr>
        <w:pStyle w:val="NoSpacing"/>
        <w:ind w:left="720"/>
        <w:rPr>
          <w:sz w:val="24"/>
          <w:szCs w:val="24"/>
        </w:rPr>
      </w:pPr>
    </w:p>
    <w:p w14:paraId="717C1530" w14:textId="77777777" w:rsidR="008C1707" w:rsidRDefault="008C1707" w:rsidP="008C1707">
      <w:pPr>
        <w:pStyle w:val="NoSpacing"/>
      </w:pPr>
    </w:p>
    <w:p w14:paraId="4045D82F" w14:textId="77777777" w:rsidR="008C1707" w:rsidRDefault="008C1707" w:rsidP="008C1707">
      <w:pPr>
        <w:pStyle w:val="NoSpacing"/>
      </w:pPr>
      <w:r>
        <w:tab/>
      </w:r>
    </w:p>
    <w:p w14:paraId="528365C1" w14:textId="77777777" w:rsidR="008C1707" w:rsidRDefault="008C1707" w:rsidP="008C1707">
      <w:pPr>
        <w:pStyle w:val="NoSpacing"/>
      </w:pPr>
      <w:r>
        <w:tab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555"/>
        <w:gridCol w:w="1890"/>
      </w:tblGrid>
      <w:tr w:rsidR="008C1707" w:rsidRPr="00237A36" w14:paraId="309CB787" w14:textId="77777777" w:rsidTr="00A84C5F">
        <w:trPr>
          <w:trHeight w:val="1584"/>
        </w:trPr>
        <w:tc>
          <w:tcPr>
            <w:tcW w:w="7555" w:type="dxa"/>
          </w:tcPr>
          <w:p w14:paraId="15E37F6C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Client Name/ID (or affix label):</w:t>
            </w:r>
          </w:p>
          <w:p w14:paraId="539C11B3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5FD419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8589547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2963A899" w14:textId="77777777" w:rsidR="008C1707" w:rsidRPr="00237A36" w:rsidRDefault="008C1707" w:rsidP="00A84C5F">
            <w:pPr>
              <w:pStyle w:val="NoSpacing"/>
              <w:rPr>
                <w:sz w:val="24"/>
                <w:szCs w:val="24"/>
              </w:rPr>
            </w:pPr>
          </w:p>
          <w:p w14:paraId="6F47CD52" w14:textId="77777777" w:rsidR="008C1707" w:rsidRPr="00237A36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98FE3" w14:textId="77777777" w:rsidR="008C1707" w:rsidRDefault="008C1707" w:rsidP="008C1707">
      <w:pPr>
        <w:pStyle w:val="NoSpacing"/>
      </w:pPr>
    </w:p>
    <w:p w14:paraId="4651A2C6" w14:textId="77777777" w:rsidR="008C1707" w:rsidRDefault="008C1707" w:rsidP="008C1707">
      <w:pPr>
        <w:pStyle w:val="NoSpacing"/>
      </w:pPr>
    </w:p>
    <w:p w14:paraId="44DE5F52" w14:textId="77777777" w:rsidR="008C1707" w:rsidRDefault="008C1707" w:rsidP="008C1707">
      <w:pPr>
        <w:pStyle w:val="NoSpacing"/>
        <w:jc w:val="center"/>
        <w:rPr>
          <w:rFonts w:ascii="Domine" w:hAnsi="Domine"/>
          <w:sz w:val="40"/>
          <w:szCs w:val="40"/>
        </w:rPr>
      </w:pPr>
      <w:r w:rsidRPr="0053218F">
        <w:rPr>
          <w:rFonts w:ascii="Domine" w:hAnsi="Domine"/>
          <w:sz w:val="40"/>
          <w:szCs w:val="40"/>
        </w:rPr>
        <w:t xml:space="preserve">Volunteers of America Care Crisis Line: </w:t>
      </w:r>
    </w:p>
    <w:p w14:paraId="21FB9B04" w14:textId="77777777" w:rsidR="008C1707" w:rsidRPr="0053218F" w:rsidRDefault="008C1707" w:rsidP="008C1707">
      <w:pPr>
        <w:pStyle w:val="NoSpacing"/>
        <w:jc w:val="center"/>
        <w:rPr>
          <w:rFonts w:ascii="Domine" w:hAnsi="Domine"/>
          <w:sz w:val="48"/>
          <w:szCs w:val="48"/>
        </w:rPr>
      </w:pPr>
      <w:r w:rsidRPr="0053218F">
        <w:rPr>
          <w:rFonts w:ascii="Domine" w:hAnsi="Domine"/>
          <w:sz w:val="48"/>
          <w:szCs w:val="48"/>
        </w:rPr>
        <w:t>1-800-584-3578</w:t>
      </w:r>
    </w:p>
    <w:p w14:paraId="4C76B435" w14:textId="77777777" w:rsidR="008C1707" w:rsidRPr="0053218F" w:rsidRDefault="008C1707" w:rsidP="008C1707">
      <w:pPr>
        <w:pStyle w:val="NoSpacing"/>
        <w:jc w:val="center"/>
      </w:pPr>
    </w:p>
    <w:p w14:paraId="00EC213C" w14:textId="77777777" w:rsidR="008C1707" w:rsidRDefault="008C1707" w:rsidP="008C1707">
      <w:pPr>
        <w:pStyle w:val="NoSpacing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555"/>
        <w:gridCol w:w="1890"/>
      </w:tblGrid>
      <w:tr w:rsidR="008C1707" w:rsidRPr="00237A36" w14:paraId="72460A6C" w14:textId="77777777" w:rsidTr="00A84C5F">
        <w:trPr>
          <w:trHeight w:val="1584"/>
        </w:trPr>
        <w:tc>
          <w:tcPr>
            <w:tcW w:w="7555" w:type="dxa"/>
          </w:tcPr>
          <w:p w14:paraId="7DC3B550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Client Name/ID (or affix label):</w:t>
            </w:r>
          </w:p>
          <w:p w14:paraId="580FB8F2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36FD18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E98721C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495E87B2" w14:textId="77777777" w:rsidR="008C1707" w:rsidRPr="00237A36" w:rsidRDefault="008C1707" w:rsidP="00A84C5F">
            <w:pPr>
              <w:pStyle w:val="NoSpacing"/>
              <w:rPr>
                <w:sz w:val="24"/>
                <w:szCs w:val="24"/>
              </w:rPr>
            </w:pPr>
          </w:p>
          <w:p w14:paraId="4A88843E" w14:textId="77777777" w:rsidR="008C1707" w:rsidRPr="00237A36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0AD184" w14:textId="77777777" w:rsidR="008C1707" w:rsidRDefault="008C1707" w:rsidP="008C1707">
      <w:pPr>
        <w:pStyle w:val="NoSpacing"/>
      </w:pPr>
    </w:p>
    <w:p w14:paraId="2E14673B" w14:textId="77777777" w:rsidR="008C1707" w:rsidRDefault="008C1707" w:rsidP="008C1707">
      <w:pPr>
        <w:pStyle w:val="NoSpacing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555"/>
        <w:gridCol w:w="1890"/>
      </w:tblGrid>
      <w:tr w:rsidR="008C1707" w:rsidRPr="00237A36" w14:paraId="65513C56" w14:textId="77777777" w:rsidTr="00A84C5F">
        <w:trPr>
          <w:trHeight w:val="1008"/>
        </w:trPr>
        <w:tc>
          <w:tcPr>
            <w:tcW w:w="7555" w:type="dxa"/>
          </w:tcPr>
          <w:p w14:paraId="5FC917B3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71DE">
              <w:rPr>
                <w:rFonts w:asciiTheme="minorHAnsi" w:hAnsiTheme="minorHAnsi" w:cstheme="minorHAnsi"/>
                <w:sz w:val="24"/>
                <w:szCs w:val="24"/>
              </w:rPr>
              <w:t>Client or Parent/Guardian Signature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E71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409F22FE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340E3281" w14:textId="77777777" w:rsidR="008C1707" w:rsidRPr="00237A36" w:rsidRDefault="008C1707" w:rsidP="00A84C5F">
            <w:pPr>
              <w:pStyle w:val="NoSpacing"/>
              <w:rPr>
                <w:sz w:val="24"/>
                <w:szCs w:val="24"/>
              </w:rPr>
            </w:pPr>
          </w:p>
          <w:p w14:paraId="1FB45C9A" w14:textId="77777777" w:rsidR="008C1707" w:rsidRPr="00237A36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849883" w14:textId="77777777" w:rsidR="008C1707" w:rsidRDefault="008C1707" w:rsidP="008C1707">
      <w:pPr>
        <w:pStyle w:val="NoSpacing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555"/>
        <w:gridCol w:w="1890"/>
      </w:tblGrid>
      <w:tr w:rsidR="008C1707" w:rsidRPr="00237A36" w14:paraId="084A202D" w14:textId="77777777" w:rsidTr="00A84C5F">
        <w:trPr>
          <w:trHeight w:val="1008"/>
        </w:trPr>
        <w:tc>
          <w:tcPr>
            <w:tcW w:w="7555" w:type="dxa"/>
          </w:tcPr>
          <w:p w14:paraId="11DBE1AA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BE71DE">
              <w:rPr>
                <w:rFonts w:asciiTheme="minorHAnsi" w:hAnsiTheme="minorHAnsi" w:cstheme="minorHAnsi"/>
                <w:sz w:val="24"/>
                <w:szCs w:val="24"/>
              </w:rPr>
              <w:t>Primary Clinician Signature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E71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3B6CE4D7" w14:textId="77777777" w:rsidR="008C1707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  <w:p w14:paraId="5B93DAC7" w14:textId="77777777" w:rsidR="008C1707" w:rsidRPr="00237A36" w:rsidRDefault="008C1707" w:rsidP="00A84C5F">
            <w:pPr>
              <w:pStyle w:val="NoSpacing"/>
              <w:rPr>
                <w:sz w:val="24"/>
                <w:szCs w:val="24"/>
              </w:rPr>
            </w:pPr>
          </w:p>
          <w:p w14:paraId="523CF9DB" w14:textId="77777777" w:rsidR="008C1707" w:rsidRPr="00237A36" w:rsidRDefault="008C1707" w:rsidP="00A84C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C11B1E" w14:textId="77777777" w:rsidR="008C1707" w:rsidRDefault="008C1707" w:rsidP="008C1707">
      <w:pPr>
        <w:pStyle w:val="NoSpacing"/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710"/>
        <w:gridCol w:w="1530"/>
        <w:gridCol w:w="284"/>
        <w:gridCol w:w="17"/>
        <w:gridCol w:w="1409"/>
        <w:gridCol w:w="1710"/>
        <w:gridCol w:w="1530"/>
      </w:tblGrid>
      <w:tr w:rsidR="008C1707" w14:paraId="0BEAF297" w14:textId="77777777" w:rsidTr="00A84C5F"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D49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Crisis plan reviewed on this date and NO CHANGES were necessary; information is still current and accurate.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B1C9CFC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45F0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Crisis Plan reviewed on this date and it was REVISED (if further revisions are needed, a new form should be used).</w:t>
            </w:r>
          </w:p>
        </w:tc>
      </w:tr>
      <w:tr w:rsidR="008C1707" w14:paraId="12D20083" w14:textId="77777777" w:rsidTr="00A84C5F">
        <w:trPr>
          <w:trHeight w:val="6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BA2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936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A8D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193F7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BCF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AD10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3473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</w:tr>
      <w:tr w:rsidR="008C1707" w14:paraId="1A06A632" w14:textId="77777777" w:rsidTr="00A84C5F">
        <w:trPr>
          <w:trHeight w:val="6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82D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DDF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5E58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BD10A4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FAC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6E2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8E4B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</w:tr>
      <w:tr w:rsidR="008C1707" w14:paraId="60186DA4" w14:textId="77777777" w:rsidTr="00A84C5F">
        <w:trPr>
          <w:trHeight w:val="6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291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335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A61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5E11B5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4EFB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155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507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</w:tr>
      <w:tr w:rsidR="008C1707" w14:paraId="020DD758" w14:textId="77777777" w:rsidTr="00A84C5F">
        <w:trPr>
          <w:trHeight w:val="6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D16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D08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628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E8D5BC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8E6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BCBD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672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</w:tr>
      <w:tr w:rsidR="008C1707" w14:paraId="1C22E8E2" w14:textId="77777777" w:rsidTr="00A84C5F">
        <w:trPr>
          <w:trHeight w:val="6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9B9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153D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8647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CDFF5A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3F4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F3B0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Clinician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7DED" w14:textId="77777777" w:rsidR="008C1707" w:rsidRPr="00957313" w:rsidRDefault="008C1707" w:rsidP="00A84C5F">
            <w:pPr>
              <w:pStyle w:val="NoSpacing"/>
              <w:rPr>
                <w:sz w:val="22"/>
                <w:szCs w:val="22"/>
              </w:rPr>
            </w:pPr>
            <w:r w:rsidRPr="00957313">
              <w:rPr>
                <w:sz w:val="22"/>
                <w:szCs w:val="22"/>
              </w:rPr>
              <w:t>Client</w:t>
            </w:r>
            <w:r>
              <w:rPr>
                <w:sz w:val="22"/>
                <w:szCs w:val="22"/>
              </w:rPr>
              <w:t xml:space="preserve"> Initials</w:t>
            </w:r>
            <w:r w:rsidRPr="00957313">
              <w:rPr>
                <w:sz w:val="22"/>
                <w:szCs w:val="22"/>
              </w:rPr>
              <w:t>:</w:t>
            </w:r>
          </w:p>
        </w:tc>
      </w:tr>
    </w:tbl>
    <w:p w14:paraId="345C16CA" w14:textId="77777777" w:rsidR="00EC6219" w:rsidRPr="00E0560A" w:rsidRDefault="00EC6219" w:rsidP="000E1245">
      <w:pPr>
        <w:spacing w:after="160" w:line="259" w:lineRule="auto"/>
      </w:pPr>
    </w:p>
    <w:sectPr w:rsidR="00EC6219" w:rsidRPr="00E0560A" w:rsidSect="004B2D2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045DB" w14:textId="77777777" w:rsidR="008C1707" w:rsidRDefault="008C1707" w:rsidP="00EC6219">
      <w:pPr>
        <w:spacing w:after="0" w:line="240" w:lineRule="auto"/>
      </w:pPr>
      <w:r>
        <w:separator/>
      </w:r>
    </w:p>
  </w:endnote>
  <w:endnote w:type="continuationSeparator" w:id="0">
    <w:p w14:paraId="19BD2FBA" w14:textId="77777777" w:rsidR="008C1707" w:rsidRDefault="008C1707" w:rsidP="00E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4D"/>
    <w:family w:val="auto"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 Light">
    <w:altName w:val="Calibri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4950" w14:textId="77777777" w:rsidR="00CE7BE5" w:rsidRDefault="00CE7BE5" w:rsidP="00CE7BE5">
    <w:pPr>
      <w:pStyle w:val="Footer"/>
    </w:pPr>
    <w:r>
      <w:t xml:space="preserve">Page </w:t>
    </w:r>
    <w:sdt>
      <w:sdtPr>
        <w:id w:val="531237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25647800" w14:textId="77777777" w:rsidR="00CE7BE5" w:rsidRDefault="00CE7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5E83" w14:textId="77777777" w:rsidR="00CE7BE5" w:rsidRDefault="00CE7BE5">
    <w:pPr>
      <w:pStyle w:val="Footer"/>
    </w:pPr>
    <w:r>
      <w:t xml:space="preserve">Page </w:t>
    </w:r>
    <w:sdt>
      <w:sdtPr>
        <w:id w:val="-794446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80B18B" w14:textId="77777777" w:rsidR="00CE7BE5" w:rsidRDefault="00CE7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1BB9" w14:textId="77777777" w:rsidR="008C1707" w:rsidRDefault="008C1707" w:rsidP="00EC6219">
      <w:pPr>
        <w:spacing w:after="0" w:line="240" w:lineRule="auto"/>
      </w:pPr>
      <w:r>
        <w:separator/>
      </w:r>
    </w:p>
  </w:footnote>
  <w:footnote w:type="continuationSeparator" w:id="0">
    <w:p w14:paraId="64C04DD0" w14:textId="77777777" w:rsidR="008C1707" w:rsidRDefault="008C1707" w:rsidP="00E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1CFC" w14:textId="77777777" w:rsidR="00CE7BE5" w:rsidRDefault="00624896" w:rsidP="00CE7B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FAE59" wp14:editId="5C203BD6">
              <wp:simplePos x="0" y="0"/>
              <wp:positionH relativeFrom="column">
                <wp:posOffset>3209192</wp:posOffset>
              </wp:positionH>
              <wp:positionV relativeFrom="paragraph">
                <wp:posOffset>-729762</wp:posOffset>
              </wp:positionV>
              <wp:extent cx="3112477" cy="88669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2477" cy="886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897E5" w14:textId="77777777" w:rsidR="00624896" w:rsidRPr="00624896" w:rsidRDefault="00624896" w:rsidP="00624896">
                          <w:pPr>
                            <w:widowControl w:val="0"/>
                            <w:spacing w:after="0" w:line="180" w:lineRule="auto"/>
                            <w:jc w:val="right"/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</w:pPr>
                          <w:r w:rsidRPr="00624896"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  <w:t xml:space="preserve">North Sound BH-ASO </w:t>
                          </w:r>
                        </w:p>
                        <w:p w14:paraId="3A681923" w14:textId="77777777" w:rsidR="00624896" w:rsidRPr="00624896" w:rsidRDefault="00624896" w:rsidP="00624896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>2021 E. College Way, Suite 101, Mt. Vernon, WA 98273</w:t>
                          </w:r>
                        </w:p>
                        <w:p w14:paraId="469931C0" w14:textId="77777777" w:rsidR="00CE7BE5" w:rsidRPr="00624896" w:rsidRDefault="00624896" w:rsidP="00624896">
                          <w:pPr>
                            <w:pStyle w:val="NoSpacing"/>
                            <w:jc w:val="right"/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 xml:space="preserve">Phone: (360) 416-7013 Fax: </w:t>
                          </w:r>
                          <w:r w:rsidR="00BD4254" w:rsidRPr="00BD4254">
                            <w:rPr>
                              <w:sz w:val="20"/>
                              <w:szCs w:val="20"/>
                            </w:rPr>
                            <w:t>(360) 899-4754</w:t>
                          </w:r>
                          <w:r w:rsidR="00CE7BE5" w:rsidRPr="00624896">
                            <w:rPr>
                              <w:rFonts w:ascii="Work Sans Light" w:hAnsi="Work Sans Light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="00CE7BE5" w:rsidRPr="00624896">
                              <w:rPr>
                                <w:rStyle w:val="Hyperlink"/>
                                <w:rFonts w:ascii="Work Sans Light" w:hAnsi="Work Sans Light"/>
                                <w:sz w:val="18"/>
                                <w:szCs w:val="18"/>
                              </w:rPr>
                              <w:t>www.nsbhaso.org</w:t>
                            </w:r>
                          </w:hyperlink>
                          <w:r w:rsidR="00CE7BE5"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FAE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.7pt;margin-top:-57.45pt;width:245.1pt;height: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" filled="f" stroked="f" strokeweight=".5pt">
              <v:textbox>
                <w:txbxContent>
                  <w:p w14:paraId="717897E5" w14:textId="77777777" w:rsidR="00624896" w:rsidRPr="00624896" w:rsidRDefault="00624896" w:rsidP="00624896">
                    <w:pPr>
                      <w:widowControl w:val="0"/>
                      <w:spacing w:after="0" w:line="180" w:lineRule="auto"/>
                      <w:jc w:val="right"/>
                      <w:rPr>
                        <w:rFonts w:ascii="Work Sans" w:hAnsi="Work Sans"/>
                        <w:sz w:val="32"/>
                        <w:szCs w:val="32"/>
                      </w:rPr>
                    </w:pPr>
                    <w:r w:rsidRPr="00624896">
                      <w:rPr>
                        <w:rFonts w:ascii="Work Sans" w:hAnsi="Work Sans"/>
                        <w:sz w:val="32"/>
                        <w:szCs w:val="32"/>
                      </w:rPr>
                      <w:t xml:space="preserve">North Sound BH-ASO </w:t>
                    </w:r>
                  </w:p>
                  <w:p w14:paraId="3A681923" w14:textId="77777777" w:rsidR="00624896" w:rsidRPr="00624896" w:rsidRDefault="00624896" w:rsidP="00624896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624896">
                      <w:rPr>
                        <w:sz w:val="20"/>
                        <w:szCs w:val="20"/>
                      </w:rPr>
                      <w:t>2021 E. College Way, Suite 101, Mt. Vernon, WA 98273</w:t>
                    </w:r>
                  </w:p>
                  <w:p w14:paraId="469931C0" w14:textId="77777777" w:rsidR="00CE7BE5" w:rsidRPr="00624896" w:rsidRDefault="00624896" w:rsidP="00624896">
                    <w:pPr>
                      <w:pStyle w:val="NoSpacing"/>
                      <w:jc w:val="right"/>
                    </w:pPr>
                    <w:r w:rsidRPr="00624896">
                      <w:rPr>
                        <w:sz w:val="20"/>
                        <w:szCs w:val="20"/>
                      </w:rPr>
                      <w:t xml:space="preserve">Phone: (360) 416-7013 Fax: </w:t>
                    </w:r>
                    <w:r w:rsidR="00BD4254" w:rsidRPr="00BD4254">
                      <w:rPr>
                        <w:sz w:val="20"/>
                        <w:szCs w:val="20"/>
                      </w:rPr>
                      <w:t>(360) 899-4754</w:t>
                    </w:r>
                    <w:r w:rsidR="00CE7BE5" w:rsidRPr="00624896">
                      <w:rPr>
                        <w:rFonts w:ascii="Work Sans Light" w:hAnsi="Work Sans Light"/>
                        <w:sz w:val="20"/>
                        <w:szCs w:val="20"/>
                      </w:rPr>
                      <w:br/>
                    </w:r>
                    <w:hyperlink r:id="rId2" w:history="1">
                      <w:r w:rsidR="00CE7BE5" w:rsidRPr="00624896">
                        <w:rPr>
                          <w:rStyle w:val="Hyperlink"/>
                          <w:rFonts w:ascii="Work Sans Light" w:hAnsi="Work Sans Light"/>
                          <w:sz w:val="18"/>
                          <w:szCs w:val="18"/>
                        </w:rPr>
                        <w:t>www.nsbhaso.org</w:t>
                      </w:r>
                    </w:hyperlink>
                    <w:r w:rsidR="00CE7BE5"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CE7B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460B9" wp14:editId="4C1F8D32">
              <wp:simplePos x="0" y="0"/>
              <wp:positionH relativeFrom="column">
                <wp:posOffset>-447675</wp:posOffset>
              </wp:positionH>
              <wp:positionV relativeFrom="paragraph">
                <wp:posOffset>-1114425</wp:posOffset>
              </wp:positionV>
              <wp:extent cx="1657350" cy="1419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141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14513E" w14:textId="77777777" w:rsidR="00CE7BE5" w:rsidRDefault="00CE7BE5" w:rsidP="00CE7BE5">
                          <w:r w:rsidRPr="009808F1">
                            <w:rPr>
                              <w:noProof/>
                            </w:rPr>
                            <w:drawing>
                              <wp:inline distT="0" distB="0" distL="0" distR="0" wp14:anchorId="7FC8761D" wp14:editId="486833F7">
                                <wp:extent cx="1468120" cy="1237615"/>
                                <wp:effectExtent l="0" t="0" r="0" b="635"/>
                                <wp:docPr id="1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8120" cy="1237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460B9" id="Text Box 2" o:spid="_x0000_s1027" type="#_x0000_t202" style="position:absolute;margin-left:-35.25pt;margin-top:-87.7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" filled="f" stroked="f" strokeweight=".5pt">
              <v:textbox>
                <w:txbxContent>
                  <w:p w14:paraId="3D14513E" w14:textId="77777777" w:rsidR="00CE7BE5" w:rsidRDefault="00CE7BE5" w:rsidP="00CE7BE5">
                    <w:r w:rsidRPr="009808F1">
                      <w:rPr>
                        <w:noProof/>
                      </w:rPr>
                      <w:drawing>
                        <wp:inline distT="0" distB="0" distL="0" distR="0" wp14:anchorId="7FC8761D" wp14:editId="486833F7">
                          <wp:extent cx="1468120" cy="1237615"/>
                          <wp:effectExtent l="0" t="0" r="0" b="635"/>
                          <wp:docPr id="1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8120" cy="1237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F7B5B"/>
    <w:multiLevelType w:val="hybridMultilevel"/>
    <w:tmpl w:val="344A4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07"/>
    <w:rsid w:val="000E1245"/>
    <w:rsid w:val="001B3225"/>
    <w:rsid w:val="004B2D2A"/>
    <w:rsid w:val="00624896"/>
    <w:rsid w:val="006725DC"/>
    <w:rsid w:val="008C1707"/>
    <w:rsid w:val="00A41290"/>
    <w:rsid w:val="00BD4254"/>
    <w:rsid w:val="00BE030A"/>
    <w:rsid w:val="00CE7BE5"/>
    <w:rsid w:val="00D12859"/>
    <w:rsid w:val="00E0560A"/>
    <w:rsid w:val="00EC6219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C820E"/>
  <w15:chartTrackingRefBased/>
  <w15:docId w15:val="{A3D91D37-A8DA-43C7-9E61-D25A1193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locked/>
    <w:rsid w:val="00EC6219"/>
    <w:pPr>
      <w:tabs>
        <w:tab w:val="center" w:pos="4320"/>
        <w:tab w:val="right" w:pos="8640"/>
      </w:tabs>
      <w:spacing w:before="100" w:after="80" w:line="288" w:lineRule="auto"/>
    </w:pPr>
    <w:rPr>
      <w:rFonts w:ascii="Domine" w:eastAsia="Times New Roman" w:hAnsi="Domin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C6219"/>
    <w:rPr>
      <w:rFonts w:ascii="Domine" w:eastAsia="Times New Roman" w:hAnsi="Domine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EC6219"/>
    <w:rPr>
      <w:b/>
      <w:strike w:val="0"/>
      <w:dstrike w:val="0"/>
      <w:color w:val="EB6354"/>
      <w:u w:val="single"/>
      <w:effect w:val="none"/>
    </w:rPr>
  </w:style>
  <w:style w:type="paragraph" w:customStyle="1" w:styleId="HeaderLogoText">
    <w:name w:val="Header Logo Text"/>
    <w:qFormat/>
    <w:locked/>
    <w:rsid w:val="00EC6219"/>
    <w:pPr>
      <w:spacing w:before="320" w:after="520" w:line="252" w:lineRule="auto"/>
      <w:jc w:val="center"/>
    </w:pPr>
    <w:rPr>
      <w:rFonts w:ascii="Work Sans Medium" w:eastAsia="Times New Roman" w:hAnsi="Work Sans Medium" w:cs="Times New Roman"/>
      <w:spacing w:val="-10"/>
      <w:kern w:val="20"/>
      <w:sz w:val="20"/>
      <w:szCs w:val="20"/>
    </w:rPr>
  </w:style>
  <w:style w:type="table" w:styleId="TableGrid">
    <w:name w:val="Table Grid"/>
    <w:basedOn w:val="TableNormal"/>
    <w:uiPriority w:val="59"/>
    <w:rsid w:val="00EC62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19"/>
    <w:rPr>
      <w:rFonts w:ascii="Work Sans" w:eastAsia="Times New Roman" w:hAnsi="Work Sans" w:cs="Times New Roman"/>
      <w:sz w:val="24"/>
      <w:szCs w:val="20"/>
    </w:rPr>
  </w:style>
  <w:style w:type="paragraph" w:styleId="NoSpacing">
    <w:name w:val="No Spacing"/>
    <w:uiPriority w:val="1"/>
    <w:qFormat/>
    <w:rsid w:val="001B3225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1B3225"/>
    <w:pPr>
      <w:framePr w:w="7790" w:wrap="auto" w:vAnchor="page" w:hAnchor="page" w:x="1349" w:y="5775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2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B3225"/>
    <w:pPr>
      <w:tabs>
        <w:tab w:val="left" w:pos="360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3225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6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394330"/>
                            <w:right w:val="none" w:sz="0" w:space="0" w:color="auto"/>
                          </w:divBdr>
                          <w:divsChild>
                            <w:div w:id="20476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46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8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6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4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0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2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2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1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9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nsbhaso.org" TargetMode="External"/><Relationship Id="rId1" Type="http://schemas.openxmlformats.org/officeDocument/2006/relationships/hyperlink" Target="http://www.nsbhas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6-file\Shared\Templates\NSMHA%20Templates\NSBHASO%20Templates\ASO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 Letterhead Template.dotx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Iverson</dc:creator>
  <cp:keywords/>
  <dc:description/>
  <cp:lastModifiedBy>Mandy Iverson</cp:lastModifiedBy>
  <cp:revision>2</cp:revision>
  <cp:lastPrinted>2019-08-06T16:31:00Z</cp:lastPrinted>
  <dcterms:created xsi:type="dcterms:W3CDTF">2021-02-19T21:37:00Z</dcterms:created>
  <dcterms:modified xsi:type="dcterms:W3CDTF">2021-02-19T21:37:00Z</dcterms:modified>
</cp:coreProperties>
</file>